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EC6C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EC6CA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6048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4:06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36048A" w:rsidRPr="00EC6CAD" w:rsidRDefault="00EC6CAD" w:rsidP="00EC6CA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C6CAD">
        <w:rPr>
          <w:rFonts w:ascii="Tahoma" w:hAnsi="Tahoma" w:cs="Tahoma"/>
          <w:color w:val="333333"/>
          <w:sz w:val="22"/>
          <w:szCs w:val="22"/>
        </w:rPr>
        <w:t>Spoštovani.</w:t>
      </w:r>
      <w:r w:rsidRPr="00EC6CAD">
        <w:rPr>
          <w:rFonts w:ascii="Tahoma" w:hAnsi="Tahoma" w:cs="Tahoma"/>
          <w:color w:val="333333"/>
          <w:sz w:val="22"/>
          <w:szCs w:val="22"/>
        </w:rPr>
        <w:br/>
      </w:r>
      <w:r w:rsidRPr="00EC6CAD">
        <w:rPr>
          <w:rFonts w:ascii="Tahoma" w:hAnsi="Tahoma" w:cs="Tahoma"/>
          <w:color w:val="333333"/>
          <w:sz w:val="22"/>
          <w:szCs w:val="22"/>
        </w:rPr>
        <w:br/>
        <w:t>Prosimo naročnika, naj dovoli, da pogoje iz točke 3.1.3.3 zadostita posebej vodja del za referenco ceste in vodja posameznih del za premostitveni objekt.</w:t>
      </w:r>
      <w:r w:rsidRPr="00EC6CAD">
        <w:rPr>
          <w:rFonts w:ascii="Tahoma" w:hAnsi="Tahoma" w:cs="Tahoma"/>
          <w:color w:val="333333"/>
          <w:sz w:val="22"/>
          <w:szCs w:val="22"/>
        </w:rPr>
        <w:br/>
      </w:r>
      <w:r w:rsidRPr="00EC6CAD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EC6CAD" w:rsidRDefault="00EC6CA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C6CAD" w:rsidRPr="00BD6604" w:rsidRDefault="00EC6CAD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D66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C93F50" w:rsidRPr="00C93702" w:rsidRDefault="00C93F50" w:rsidP="00C93F50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C93702">
        <w:rPr>
          <w:rFonts w:ascii="Tahoma" w:hAnsi="Tahoma" w:cs="Tahoma"/>
          <w:color w:val="333333"/>
          <w:sz w:val="22"/>
          <w:szCs w:val="22"/>
        </w:rPr>
        <w:t xml:space="preserve">Spoštovani. </w:t>
      </w:r>
    </w:p>
    <w:p w:rsidR="00C93F50" w:rsidRPr="00C93702" w:rsidRDefault="00C93F50" w:rsidP="00C93F50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C93F50" w:rsidRPr="00C93702" w:rsidRDefault="00C93F50" w:rsidP="00C93F50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C93702">
        <w:rPr>
          <w:rFonts w:ascii="Tahoma" w:hAnsi="Tahoma" w:cs="Tahoma"/>
          <w:color w:val="333333"/>
          <w:sz w:val="22"/>
          <w:szCs w:val="22"/>
        </w:rPr>
        <w:t xml:space="preserve">Vodja del mora izpolnjevati vse zahteve iz razpisne dokumentacije, kar vključuje tudi referenčne pogoje iz točke 3.1.3.3  </w:t>
      </w:r>
      <w:r>
        <w:rPr>
          <w:rFonts w:ascii="Tahoma" w:hAnsi="Tahoma" w:cs="Tahoma"/>
          <w:color w:val="333333"/>
          <w:sz w:val="22"/>
          <w:szCs w:val="22"/>
        </w:rPr>
        <w:t xml:space="preserve">peta alineja, točki </w:t>
      </w:r>
      <w:r w:rsidRPr="00C93702">
        <w:rPr>
          <w:rFonts w:ascii="Tahoma" w:hAnsi="Tahoma" w:cs="Tahoma"/>
          <w:color w:val="333333"/>
          <w:sz w:val="22"/>
          <w:szCs w:val="22"/>
        </w:rPr>
        <w:t>a) in b), to je za premostitveni objekt in cesto.</w:t>
      </w:r>
    </w:p>
    <w:p w:rsidR="00C93F50" w:rsidRPr="00C93702" w:rsidRDefault="00C93F50" w:rsidP="00C93F50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C93702">
        <w:rPr>
          <w:rFonts w:ascii="Tahoma" w:hAnsi="Tahoma" w:cs="Tahoma"/>
          <w:color w:val="333333"/>
          <w:sz w:val="22"/>
          <w:szCs w:val="22"/>
        </w:rPr>
        <w:t xml:space="preserve">Pomembna sposobnost vodje del je ravno koordinacija obeh posegov, da se kvalitetno izvede stik most-trasa, v kar je všteto kvalitetno </w:t>
      </w:r>
      <w:proofErr w:type="spellStart"/>
      <w:r w:rsidRPr="00C93702">
        <w:rPr>
          <w:rFonts w:ascii="Tahoma" w:hAnsi="Tahoma" w:cs="Tahoma"/>
          <w:color w:val="333333"/>
          <w:sz w:val="22"/>
          <w:szCs w:val="22"/>
        </w:rPr>
        <w:t>komprimiranje</w:t>
      </w:r>
      <w:proofErr w:type="spellEnd"/>
      <w:r w:rsidRPr="00C93702">
        <w:rPr>
          <w:rFonts w:ascii="Tahoma" w:hAnsi="Tahoma" w:cs="Tahoma"/>
          <w:color w:val="333333"/>
          <w:sz w:val="22"/>
          <w:szCs w:val="22"/>
        </w:rPr>
        <w:t xml:space="preserve"> zasipa za oporniki in prehoda v traso ceste, da se prepreči vdrtine </w:t>
      </w:r>
      <w:r>
        <w:rPr>
          <w:rFonts w:ascii="Tahoma" w:hAnsi="Tahoma" w:cs="Tahoma"/>
          <w:color w:val="333333"/>
          <w:sz w:val="22"/>
          <w:szCs w:val="22"/>
        </w:rPr>
        <w:t xml:space="preserve">vozišča </w:t>
      </w:r>
      <w:r w:rsidRPr="00C93702">
        <w:rPr>
          <w:rFonts w:ascii="Tahoma" w:hAnsi="Tahoma" w:cs="Tahoma"/>
          <w:color w:val="333333"/>
          <w:sz w:val="22"/>
          <w:szCs w:val="22"/>
        </w:rPr>
        <w:t>za objektom.</w:t>
      </w:r>
      <w:r>
        <w:rPr>
          <w:rFonts w:ascii="Tahoma" w:hAnsi="Tahoma" w:cs="Tahoma"/>
          <w:color w:val="333333"/>
          <w:sz w:val="22"/>
          <w:szCs w:val="22"/>
        </w:rPr>
        <w:t xml:space="preserve"> V skladu z navedenim menimo, da je referenčni pogoj ustrezen.</w:t>
      </w:r>
    </w:p>
    <w:p w:rsidR="00C93F50" w:rsidRPr="00C93702" w:rsidRDefault="00C93F50" w:rsidP="00C93F50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E813F4" w:rsidRPr="00BD6604" w:rsidRDefault="00E813F4" w:rsidP="00C93F5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813F4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66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C610C8"/>
    <w:multiLevelType w:val="hybridMultilevel"/>
    <w:tmpl w:val="611C0ABA"/>
    <w:lvl w:ilvl="0" w:tplc="C896AB9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5702C"/>
    <w:rsid w:val="00175140"/>
    <w:rsid w:val="001836BB"/>
    <w:rsid w:val="00216549"/>
    <w:rsid w:val="002507C2"/>
    <w:rsid w:val="00290551"/>
    <w:rsid w:val="003133A6"/>
    <w:rsid w:val="003560E2"/>
    <w:rsid w:val="003579C0"/>
    <w:rsid w:val="0036048A"/>
    <w:rsid w:val="00424A5A"/>
    <w:rsid w:val="0044323F"/>
    <w:rsid w:val="00482EFF"/>
    <w:rsid w:val="004B34B5"/>
    <w:rsid w:val="00556816"/>
    <w:rsid w:val="00596074"/>
    <w:rsid w:val="00634B0D"/>
    <w:rsid w:val="00637BE6"/>
    <w:rsid w:val="006B287D"/>
    <w:rsid w:val="009378AD"/>
    <w:rsid w:val="009B1FD9"/>
    <w:rsid w:val="00A05C73"/>
    <w:rsid w:val="00A17575"/>
    <w:rsid w:val="00AD3747"/>
    <w:rsid w:val="00BD6604"/>
    <w:rsid w:val="00BD7AA9"/>
    <w:rsid w:val="00C93F50"/>
    <w:rsid w:val="00DB7CDA"/>
    <w:rsid w:val="00E51016"/>
    <w:rsid w:val="00E66D5B"/>
    <w:rsid w:val="00E813F4"/>
    <w:rsid w:val="00EA1375"/>
    <w:rsid w:val="00EC6CA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6</cp:revision>
  <cp:lastPrinted>2020-12-21T10:57:00Z</cp:lastPrinted>
  <dcterms:created xsi:type="dcterms:W3CDTF">2021-01-05T13:43:00Z</dcterms:created>
  <dcterms:modified xsi:type="dcterms:W3CDTF">2021-01-07T04:40:00Z</dcterms:modified>
</cp:coreProperties>
</file>